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45" w:rsidRDefault="00D47545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AMBITO 18 - PIANO DI FORMAZIONE NEOASSUNTI A.S. 2018/19</w:t>
      </w:r>
    </w:p>
    <w:p w:rsidR="00D47545" w:rsidRPr="00DE5F8C" w:rsidRDefault="00D47545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448pt;margin-top:-43.3pt;width:51.95pt;height:22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D47545" w:rsidRPr="004E5C20" w:rsidRDefault="00D47545" w:rsidP="00DE5F8C">
                  <w:pPr>
                    <w:jc w:val="right"/>
                    <w:rPr>
                      <w:rFonts w:ascii="Arial" w:hAnsi="Arial" w:cs="Arial"/>
                    </w:rPr>
                  </w:pPr>
                  <w:r w:rsidRPr="004E5C2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All.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DE5F8C">
        <w:rPr>
          <w:rFonts w:ascii="Arial" w:hAnsi="Arial" w:cs="Arial"/>
          <w:b/>
          <w:noProof/>
        </w:rPr>
        <w:t>SCHEDA PER LA PRESENTAZIONE DEL PROGETTO ESECUTIVO</w:t>
      </w:r>
    </w:p>
    <w:p w:rsidR="00D47545" w:rsidRPr="00DE5F8C" w:rsidRDefault="00D47545" w:rsidP="00B6209E">
      <w:pPr>
        <w:jc w:val="center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68"/>
      </w:tblGrid>
      <w:tr w:rsidR="00D47545" w:rsidRPr="00DE5F8C" w:rsidTr="000B3B05">
        <w:tc>
          <w:tcPr>
            <w:tcW w:w="3510" w:type="dxa"/>
            <w:vAlign w:val="center"/>
          </w:tcPr>
          <w:p w:rsidR="00D47545" w:rsidRPr="00DE5F8C" w:rsidRDefault="00D47545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D47545" w:rsidRPr="00DE5F8C" w:rsidRDefault="00D47545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Titolo Unita’ Formativa</w:t>
            </w:r>
          </w:p>
          <w:p w:rsidR="00D47545" w:rsidRPr="00DE5F8C" w:rsidRDefault="00D47545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D47545" w:rsidRPr="00DE5F8C" w:rsidRDefault="00D47545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  <w:p w:rsidR="00D47545" w:rsidRPr="00DE5F8C" w:rsidRDefault="00D47545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</w:tc>
      </w:tr>
      <w:tr w:rsidR="00D47545" w:rsidRPr="00DE5F8C" w:rsidTr="000B3B05">
        <w:tc>
          <w:tcPr>
            <w:tcW w:w="3510" w:type="dxa"/>
            <w:vAlign w:val="center"/>
          </w:tcPr>
          <w:p w:rsidR="00D47545" w:rsidRPr="00DE5F8C" w:rsidRDefault="00D47545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D47545" w:rsidRPr="00DE5F8C" w:rsidRDefault="00D47545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Modulo</w:t>
            </w:r>
          </w:p>
          <w:p w:rsidR="00D47545" w:rsidRPr="00DE5F8C" w:rsidRDefault="00D47545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D47545" w:rsidRPr="00DE5F8C" w:rsidRDefault="00D47545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D47545" w:rsidRPr="00DE5F8C" w:rsidTr="000B3B05">
        <w:tc>
          <w:tcPr>
            <w:tcW w:w="3510" w:type="dxa"/>
            <w:vAlign w:val="center"/>
          </w:tcPr>
          <w:p w:rsidR="00D47545" w:rsidRPr="00DE5F8C" w:rsidRDefault="00D47545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D47545" w:rsidRPr="00DE5F8C" w:rsidRDefault="00D47545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Nome e Cognome Esperto</w:t>
            </w:r>
          </w:p>
          <w:p w:rsidR="00D47545" w:rsidRPr="00DE5F8C" w:rsidRDefault="00D47545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D47545" w:rsidRPr="00DE5F8C" w:rsidRDefault="00D47545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D47545" w:rsidRPr="00DE5F8C" w:rsidTr="000B3B05">
        <w:tc>
          <w:tcPr>
            <w:tcW w:w="3510" w:type="dxa"/>
            <w:vAlign w:val="center"/>
          </w:tcPr>
          <w:p w:rsidR="00D47545" w:rsidRPr="00DE5F8C" w:rsidRDefault="00D47545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Descrizione sintetica del progetto esecutivo</w:t>
            </w:r>
            <w:r>
              <w:rPr>
                <w:rFonts w:ascii="Arial" w:hAnsi="Arial" w:cs="Arial"/>
                <w:sz w:val="22"/>
                <w:szCs w:val="22"/>
              </w:rPr>
              <w:t>: finalità, contenuti e metodologie</w:t>
            </w:r>
          </w:p>
          <w:p w:rsidR="00D47545" w:rsidRPr="00DE5F8C" w:rsidRDefault="00D47545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(max. 15</w:t>
            </w:r>
            <w:r w:rsidRPr="00DE5F8C">
              <w:rPr>
                <w:rFonts w:ascii="Arial" w:hAnsi="Arial" w:cs="Arial"/>
                <w:sz w:val="22"/>
                <w:szCs w:val="22"/>
              </w:rPr>
              <w:t>00 parole)</w:t>
            </w:r>
          </w:p>
          <w:p w:rsidR="00D47545" w:rsidRPr="00DE5F8C" w:rsidRDefault="00D47545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8" w:type="dxa"/>
          </w:tcPr>
          <w:p w:rsidR="00D47545" w:rsidRPr="00DE5F8C" w:rsidRDefault="00D47545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D47545" w:rsidRPr="00DE5F8C" w:rsidTr="000B3B05">
        <w:trPr>
          <w:trHeight w:val="1635"/>
        </w:trPr>
        <w:tc>
          <w:tcPr>
            <w:tcW w:w="3510" w:type="dxa"/>
            <w:vAlign w:val="center"/>
          </w:tcPr>
          <w:p w:rsidR="00D47545" w:rsidRDefault="00D47545" w:rsidP="000B3B05">
            <w:pPr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Piano di svolgimento de</w:t>
            </w:r>
            <w:r>
              <w:rPr>
                <w:rFonts w:ascii="Arial" w:hAnsi="Arial" w:cs="Arial"/>
                <w:sz w:val="22"/>
                <w:szCs w:val="22"/>
              </w:rPr>
              <w:t xml:space="preserve">i due </w:t>
            </w:r>
            <w:r w:rsidRPr="00DE5F8C">
              <w:rPr>
                <w:rFonts w:ascii="Arial" w:hAnsi="Arial" w:cs="Arial"/>
                <w:sz w:val="22"/>
                <w:szCs w:val="22"/>
              </w:rPr>
              <w:t xml:space="preserve"> incontri in presenza con riferimento ai setting formativi predisposti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47545" w:rsidRPr="00DE5F8C" w:rsidRDefault="00D47545" w:rsidP="000B3B05">
            <w:pPr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268" w:type="dxa"/>
          </w:tcPr>
          <w:p w:rsidR="00D47545" w:rsidRPr="00DE5F8C" w:rsidRDefault="00D47545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D47545" w:rsidRPr="00DE5F8C" w:rsidRDefault="00D47545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D47545" w:rsidRPr="00DE5F8C" w:rsidRDefault="00D47545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D47545" w:rsidRPr="00DE5F8C" w:rsidRDefault="00D47545" w:rsidP="00D10D81">
            <w:pPr>
              <w:rPr>
                <w:rFonts w:ascii="Arial" w:hAnsi="Arial" w:cs="Arial"/>
                <w:noProof/>
              </w:rPr>
            </w:pPr>
          </w:p>
        </w:tc>
      </w:tr>
      <w:tr w:rsidR="00D47545" w:rsidRPr="00DE5F8C" w:rsidTr="000B3B05">
        <w:tc>
          <w:tcPr>
            <w:tcW w:w="3510" w:type="dxa"/>
            <w:vAlign w:val="center"/>
          </w:tcPr>
          <w:p w:rsidR="00D47545" w:rsidRPr="00A331C5" w:rsidRDefault="00D47545" w:rsidP="00A331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 xml:space="preserve">Programmazione, struttura e articolazione </w:t>
            </w:r>
            <w:r>
              <w:rPr>
                <w:rFonts w:ascii="Arial" w:hAnsi="Arial" w:cs="Arial"/>
                <w:sz w:val="22"/>
                <w:szCs w:val="22"/>
              </w:rPr>
              <w:t>in termini di fasi, attività, contenuti, conoscenze/competenze da acquisire, durata</w:t>
            </w:r>
          </w:p>
        </w:tc>
        <w:tc>
          <w:tcPr>
            <w:tcW w:w="6268" w:type="dxa"/>
          </w:tcPr>
          <w:p w:rsidR="00D47545" w:rsidRPr="00DE5F8C" w:rsidRDefault="00D47545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D47545" w:rsidRPr="00DE5F8C" w:rsidRDefault="00D47545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D47545" w:rsidRPr="00DE5F8C" w:rsidTr="000B3B05">
        <w:tc>
          <w:tcPr>
            <w:tcW w:w="3510" w:type="dxa"/>
            <w:vAlign w:val="center"/>
          </w:tcPr>
          <w:p w:rsidR="00D47545" w:rsidRPr="00DE5F8C" w:rsidRDefault="00D47545" w:rsidP="00A331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Programmazione, articolazione e organizzazione della fase di restituzione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dei risultati dell’attività svolta (secondo incontro)</w:t>
            </w:r>
          </w:p>
        </w:tc>
        <w:tc>
          <w:tcPr>
            <w:tcW w:w="6268" w:type="dxa"/>
          </w:tcPr>
          <w:p w:rsidR="00D47545" w:rsidRPr="00DE5F8C" w:rsidRDefault="00D47545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</w:tbl>
    <w:p w:rsidR="00D47545" w:rsidRPr="00DE5F8C" w:rsidRDefault="00D47545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</w:rPr>
      </w:pPr>
    </w:p>
    <w:p w:rsidR="00D47545" w:rsidRDefault="00D47545">
      <w:pPr>
        <w:rPr>
          <w:rFonts w:ascii="Arial" w:hAnsi="Arial" w:cs="Arial"/>
        </w:rPr>
      </w:pPr>
    </w:p>
    <w:p w:rsidR="00D47545" w:rsidRDefault="00D47545">
      <w:pPr>
        <w:rPr>
          <w:rFonts w:ascii="Arial" w:hAnsi="Arial" w:cs="Arial"/>
        </w:rPr>
      </w:pPr>
    </w:p>
    <w:p w:rsidR="00D47545" w:rsidRDefault="00D47545">
      <w:pPr>
        <w:rPr>
          <w:rFonts w:ascii="Arial" w:hAnsi="Arial" w:cs="Arial"/>
        </w:rPr>
      </w:pPr>
    </w:p>
    <w:p w:rsidR="00D47545" w:rsidRDefault="00D47545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Il richiedente</w:t>
      </w:r>
      <w:r>
        <w:rPr>
          <w:rFonts w:ascii="Arial" w:hAnsi="Arial" w:cs="Arial"/>
        </w:rPr>
        <w:tab/>
      </w:r>
    </w:p>
    <w:p w:rsidR="00D47545" w:rsidRDefault="00D47545" w:rsidP="00A331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(Firma autografa)</w:t>
      </w:r>
      <w:bookmarkStart w:id="0" w:name="_GoBack"/>
      <w:bookmarkEnd w:id="0"/>
    </w:p>
    <w:p w:rsidR="00D47545" w:rsidRDefault="00D47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7545" w:rsidRPr="00DE5F8C" w:rsidRDefault="00D47545" w:rsidP="00A331C5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sectPr w:rsidR="00D47545" w:rsidRPr="00DE5F8C" w:rsidSect="00F7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545" w:rsidRDefault="00D47545" w:rsidP="00B6209E">
      <w:r>
        <w:separator/>
      </w:r>
    </w:p>
  </w:endnote>
  <w:endnote w:type="continuationSeparator" w:id="0">
    <w:p w:rsidR="00D47545" w:rsidRDefault="00D47545" w:rsidP="00B6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545" w:rsidRDefault="00D47545" w:rsidP="00B6209E">
      <w:r>
        <w:separator/>
      </w:r>
    </w:p>
  </w:footnote>
  <w:footnote w:type="continuationSeparator" w:id="0">
    <w:p w:rsidR="00D47545" w:rsidRDefault="00D47545" w:rsidP="00B62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09E"/>
    <w:rsid w:val="000B3B05"/>
    <w:rsid w:val="000B50F3"/>
    <w:rsid w:val="00151A3D"/>
    <w:rsid w:val="001A0ECC"/>
    <w:rsid w:val="001E1CF5"/>
    <w:rsid w:val="00250144"/>
    <w:rsid w:val="00293911"/>
    <w:rsid w:val="002E2A80"/>
    <w:rsid w:val="003227F3"/>
    <w:rsid w:val="004032EA"/>
    <w:rsid w:val="00452351"/>
    <w:rsid w:val="004817B2"/>
    <w:rsid w:val="00493A38"/>
    <w:rsid w:val="004E5C20"/>
    <w:rsid w:val="0058273B"/>
    <w:rsid w:val="00586EC6"/>
    <w:rsid w:val="0068409F"/>
    <w:rsid w:val="007475E8"/>
    <w:rsid w:val="00766BDF"/>
    <w:rsid w:val="00777E52"/>
    <w:rsid w:val="007E06D5"/>
    <w:rsid w:val="007E612C"/>
    <w:rsid w:val="008D1D5A"/>
    <w:rsid w:val="00934FFE"/>
    <w:rsid w:val="00963C7D"/>
    <w:rsid w:val="009C4581"/>
    <w:rsid w:val="009E5375"/>
    <w:rsid w:val="009F5878"/>
    <w:rsid w:val="00A331C5"/>
    <w:rsid w:val="00A833D2"/>
    <w:rsid w:val="00B6209E"/>
    <w:rsid w:val="00BB0911"/>
    <w:rsid w:val="00BD3590"/>
    <w:rsid w:val="00BE61D8"/>
    <w:rsid w:val="00C82AA4"/>
    <w:rsid w:val="00CD16D7"/>
    <w:rsid w:val="00D10D81"/>
    <w:rsid w:val="00D120BB"/>
    <w:rsid w:val="00D47545"/>
    <w:rsid w:val="00DE5F8C"/>
    <w:rsid w:val="00DE7EC5"/>
    <w:rsid w:val="00E64527"/>
    <w:rsid w:val="00EC156B"/>
    <w:rsid w:val="00F726A6"/>
    <w:rsid w:val="00F7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120</Words>
  <Characters>689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AMBITO 19 - PIANO DI FORMAZIONE NEOASSUNTI A</dc:title>
  <dc:subject/>
  <dc:creator>Marilena</dc:creator>
  <cp:keywords/>
  <dc:description/>
  <cp:lastModifiedBy>pdl1</cp:lastModifiedBy>
  <cp:revision>3</cp:revision>
  <dcterms:created xsi:type="dcterms:W3CDTF">2019-02-06T11:36:00Z</dcterms:created>
  <dcterms:modified xsi:type="dcterms:W3CDTF">2019-02-06T12:36:00Z</dcterms:modified>
</cp:coreProperties>
</file>